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珠海市耗材行业协会团体标准委员会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成员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登记表</w:t>
      </w:r>
    </w:p>
    <w:tbl>
      <w:tblPr>
        <w:tblStyle w:val="5"/>
        <w:tblW w:w="9319" w:type="dxa"/>
        <w:jc w:val="center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746"/>
        <w:gridCol w:w="560"/>
        <w:gridCol w:w="1147"/>
        <w:gridCol w:w="1090"/>
        <w:gridCol w:w="739"/>
        <w:gridCol w:w="395"/>
        <w:gridCol w:w="1497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别</w:t>
            </w:r>
          </w:p>
        </w:tc>
        <w:tc>
          <w:tcPr>
            <w:tcW w:w="109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9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本会职务</w:t>
            </w:r>
          </w:p>
        </w:tc>
        <w:tc>
          <w:tcPr>
            <w:tcW w:w="1090" w:type="dxa"/>
            <w:vAlign w:val="center"/>
          </w:tcPr>
          <w:p>
            <w:pPr>
              <w:spacing w:line="460" w:lineRule="exact"/>
              <w:ind w:firstLine="315" w:firstLineChars="15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技术职称</w:t>
            </w:r>
          </w:p>
        </w:tc>
        <w:tc>
          <w:tcPr>
            <w:tcW w:w="149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80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电子信箱</w:t>
            </w:r>
          </w:p>
        </w:tc>
        <w:tc>
          <w:tcPr>
            <w:tcW w:w="486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6174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</w:tc>
        <w:tc>
          <w:tcPr>
            <w:tcW w:w="7819" w:type="dxa"/>
            <w:gridSpan w:val="9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单位性质</w:t>
            </w:r>
          </w:p>
        </w:tc>
        <w:tc>
          <w:tcPr>
            <w:tcW w:w="7819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1国有企业□、2民营企业□、3科研院所□、4大专院校□、5外商企业□、6社会团体□、7检测机构□、8其他 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技术领域</w:t>
            </w:r>
          </w:p>
        </w:tc>
        <w:tc>
          <w:tcPr>
            <w:tcW w:w="7819" w:type="dxa"/>
            <w:gridSpan w:val="9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1研发□、2生产□、3检测□4、品牌□、5服务□、6知识产权□、7其他 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行政职务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从事工作</w:t>
            </w:r>
          </w:p>
        </w:tc>
        <w:tc>
          <w:tcPr>
            <w:tcW w:w="4276" w:type="dxa"/>
            <w:gridSpan w:val="5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公司地址</w:t>
            </w:r>
          </w:p>
        </w:tc>
        <w:tc>
          <w:tcPr>
            <w:tcW w:w="7819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0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申请加入分委会</w:t>
            </w:r>
          </w:p>
        </w:tc>
        <w:tc>
          <w:tcPr>
            <w:tcW w:w="7819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1办公设备耗材分委员会□. 2办公设备分委员会</w:t>
            </w:r>
            <w:r>
              <w:rPr>
                <w:rFonts w:hint="eastAsia" w:ascii="宋体" w:hAnsi="宋体" w:cs="仿宋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. 3增材制造分委员会□.4服务管理分委员会□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0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熟悉何种外语   </w:t>
            </w:r>
          </w:p>
        </w:tc>
        <w:tc>
          <w:tcPr>
            <w:tcW w:w="7819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1英语</w:t>
            </w:r>
            <w:r>
              <w:rPr>
                <w:rFonts w:hint="eastAsia" w:ascii="宋体" w:hAnsi="宋体" w:cs="仿宋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. 2日语□. 3法语□.4德语□.5俄语□.6 其他□         </w:t>
            </w:r>
            <w:r>
              <w:rPr>
                <w:rFonts w:hint="eastAsia" w:ascii="仿宋" w:hAnsi="仿宋" w:eastAsia="仿宋" w:cs="仿宋"/>
                <w:szCs w:val="21"/>
              </w:rPr>
              <w:t>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行业工作经历 </w:t>
            </w:r>
          </w:p>
        </w:tc>
        <w:tc>
          <w:tcPr>
            <w:tcW w:w="7073" w:type="dxa"/>
            <w:gridSpan w:val="8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曾负责组织制修订标准、主要职责</w:t>
            </w:r>
          </w:p>
        </w:tc>
        <w:tc>
          <w:tcPr>
            <w:tcW w:w="7073" w:type="dxa"/>
            <w:gridSpan w:val="8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单位意见</w:t>
            </w:r>
          </w:p>
        </w:tc>
        <w:tc>
          <w:tcPr>
            <w:tcW w:w="7073" w:type="dxa"/>
            <w:gridSpan w:val="8"/>
          </w:tcPr>
          <w:p>
            <w:pPr>
              <w:spacing w:line="460" w:lineRule="exact"/>
              <w:ind w:firstLine="2415" w:firstLineChars="11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负责人：                    </w:t>
            </w:r>
          </w:p>
          <w:p>
            <w:pPr>
              <w:spacing w:line="460" w:lineRule="exact"/>
              <w:ind w:firstLine="2415" w:firstLineChars="11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spacing w:line="460" w:lineRule="exact"/>
              <w:ind w:firstLine="3675" w:firstLineChars="17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协会审核意见</w:t>
            </w:r>
          </w:p>
        </w:tc>
        <w:tc>
          <w:tcPr>
            <w:tcW w:w="3536" w:type="dxa"/>
            <w:gridSpan w:val="4"/>
          </w:tcPr>
          <w:p>
            <w:pPr>
              <w:spacing w:line="4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秘书处：                    </w:t>
            </w:r>
          </w:p>
          <w:p>
            <w:pPr>
              <w:spacing w:line="4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spacing w:line="460" w:lineRule="exact"/>
              <w:ind w:firstLine="1365" w:firstLineChars="6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年    月    日</w:t>
            </w:r>
          </w:p>
        </w:tc>
        <w:tc>
          <w:tcPr>
            <w:tcW w:w="3537" w:type="dxa"/>
            <w:gridSpan w:val="4"/>
          </w:tcPr>
          <w:p>
            <w:pPr>
              <w:spacing w:line="4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负责人：                    </w:t>
            </w:r>
          </w:p>
          <w:p>
            <w:pPr>
              <w:spacing w:line="4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spacing w:line="460" w:lineRule="exact"/>
              <w:ind w:firstLine="1365" w:firstLineChars="6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年    月    日</w:t>
            </w:r>
          </w:p>
        </w:tc>
      </w:tr>
    </w:tbl>
    <w:p>
      <w:pPr>
        <w:pStyle w:val="2"/>
        <w:spacing w:line="460" w:lineRule="exact"/>
        <w:ind w:firstLine="0" w:firstLine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sz w:val="21"/>
          <w:szCs w:val="21"/>
        </w:rPr>
        <w:t>注：填报此表需另附一张二寸彩色照片，照片背后需注明姓名。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D1735"/>
    <w:rsid w:val="00011558"/>
    <w:rsid w:val="00071538"/>
    <w:rsid w:val="00075580"/>
    <w:rsid w:val="000C7859"/>
    <w:rsid w:val="001B7AC9"/>
    <w:rsid w:val="002711E6"/>
    <w:rsid w:val="002C3871"/>
    <w:rsid w:val="002C420E"/>
    <w:rsid w:val="002F36F5"/>
    <w:rsid w:val="00335312"/>
    <w:rsid w:val="004342D0"/>
    <w:rsid w:val="006171EF"/>
    <w:rsid w:val="00724A63"/>
    <w:rsid w:val="007B6FB6"/>
    <w:rsid w:val="007D43C0"/>
    <w:rsid w:val="0087545D"/>
    <w:rsid w:val="009B49D2"/>
    <w:rsid w:val="00AB3DD2"/>
    <w:rsid w:val="00B51671"/>
    <w:rsid w:val="00C271C9"/>
    <w:rsid w:val="00CC0302"/>
    <w:rsid w:val="00CF2B36"/>
    <w:rsid w:val="00D816BB"/>
    <w:rsid w:val="00E01DFD"/>
    <w:rsid w:val="00E54A09"/>
    <w:rsid w:val="00E96043"/>
    <w:rsid w:val="00F01E30"/>
    <w:rsid w:val="081D1735"/>
    <w:rsid w:val="138631E5"/>
    <w:rsid w:val="16EE2F3B"/>
    <w:rsid w:val="1FEE2223"/>
    <w:rsid w:val="205439A7"/>
    <w:rsid w:val="3D611B13"/>
    <w:rsid w:val="4629013B"/>
    <w:rsid w:val="533F6382"/>
    <w:rsid w:val="647E78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before="156" w:beforeLines="50"/>
      <w:ind w:firstLine="640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pantum</Company>
  <Pages>1</Pages>
  <Words>267</Words>
  <Characters>267</Characters>
  <Lines>11</Lines>
  <Paragraphs>13</Paragraphs>
  <TotalTime>93</TotalTime>
  <ScaleCrop>false</ScaleCrop>
  <LinksUpToDate>false</LinksUpToDate>
  <CharactersWithSpaces>521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2018-04-11T01:03:00Z</dcterms:created>
  <dc:creator>月坛南街26号</dc:creator>
  <cp:lastModifiedBy>想静静</cp:lastModifiedBy>
  <dcterms:modified xsi:type="dcterms:W3CDTF">2019-04-26T03:02:38Z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